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1D4C8C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5</w:t>
      </w:r>
      <w:r w:rsidR="00DA3866"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 xml:space="preserve">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capital letters, full stops, exclamation marks, commas and question marks correctly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 xml:space="preserve">ABC . ! , ? 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Use an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apostrophe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in contracted words and for possession (singular and plural) :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(I’m, doesn’t / Mum’s purse / Girls’ toilet)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commas after fronted adverbials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(When we arrived,  Soon after, Later that day, Quick as a flash)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conjunctions to connect sentences :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(or, and, but, when, after, before, because, if, that, whilst, although)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past and present tense correctly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and punctuate direct speech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(“Help!” they cried.)</w:t>
      </w:r>
    </w:p>
    <w:p w:rsidR="001D4C8C" w:rsidRDefault="001D4C8C" w:rsidP="001D4C8C">
      <w:pPr>
        <w:pStyle w:val="ListParagraph"/>
        <w:numPr>
          <w:ilvl w:val="0"/>
          <w:numId w:val="2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a range of sentence openers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(All of a sudden, Sadly, At last, Whilst shopping, )</w:t>
      </w:r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6C"/>
    <w:multiLevelType w:val="hybridMultilevel"/>
    <w:tmpl w:val="FAAC4DFC"/>
    <w:lvl w:ilvl="0" w:tplc="181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1D4C8C"/>
    <w:rsid w:val="00392E8C"/>
    <w:rsid w:val="00A11DE1"/>
    <w:rsid w:val="00D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2831C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3</cp:revision>
  <dcterms:created xsi:type="dcterms:W3CDTF">2020-01-06T15:36:00Z</dcterms:created>
  <dcterms:modified xsi:type="dcterms:W3CDTF">2020-01-06T15:37:00Z</dcterms:modified>
</cp:coreProperties>
</file>