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1" w:rsidRDefault="007C3BDB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>Year 3</w:t>
      </w:r>
      <w:r w:rsidR="00DA3866"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 xml:space="preserve"> Jumbo Targets</w:t>
      </w:r>
    </w:p>
    <w:p w:rsidR="00DA3866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054460FB" wp14:editId="30B48263">
            <wp:extent cx="1670153" cy="937268"/>
            <wp:effectExtent l="0" t="0" r="635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3" cy="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C3BDB" w:rsidRDefault="007C3BDB" w:rsidP="007C3BDB">
      <w:pPr>
        <w:pStyle w:val="ListParagraph"/>
        <w:numPr>
          <w:ilvl w:val="0"/>
          <w:numId w:val="5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  <w:u w:val="single"/>
        </w:rPr>
        <w:t>Use capital letters correctly</w:t>
      </w:r>
    </w:p>
    <w:p w:rsidR="007C3BDB" w:rsidRDefault="007C3BDB" w:rsidP="007C3BDB">
      <w:pPr>
        <w:pStyle w:val="ListParagraph"/>
        <w:numPr>
          <w:ilvl w:val="0"/>
          <w:numId w:val="5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  <w:u w:val="single"/>
        </w:rPr>
        <w:t>Use full stops, exclamation marks, commas and question marks</w:t>
      </w:r>
      <w:r>
        <w:rPr>
          <w:rFonts w:ascii="Comic Sans MS" w:eastAsia="+mn-ea" w:hAnsi="Comic Sans MS" w:cs="+mn-cs"/>
          <w:color w:val="000000"/>
          <w:kern w:val="24"/>
          <w:sz w:val="48"/>
          <w:szCs w:val="48"/>
        </w:rPr>
        <w:t xml:space="preserve">  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8"/>
          <w:szCs w:val="48"/>
        </w:rPr>
        <w:t xml:space="preserve">. ! , ? </w:t>
      </w:r>
    </w:p>
    <w:p w:rsidR="007C3BDB" w:rsidRDefault="007C3BDB" w:rsidP="007C3BDB">
      <w:pPr>
        <w:pStyle w:val="ListParagraph"/>
        <w:numPr>
          <w:ilvl w:val="0"/>
          <w:numId w:val="5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  <w:u w:val="single"/>
        </w:rPr>
        <w:t>Use conjunctions to connect sentences :</w:t>
      </w: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8"/>
          <w:szCs w:val="48"/>
        </w:rPr>
        <w:t>(or, and, but, when, after, before, because, if, that)</w:t>
      </w:r>
    </w:p>
    <w:p w:rsidR="007C3BDB" w:rsidRDefault="007C3BDB" w:rsidP="007C3BDB">
      <w:pPr>
        <w:pStyle w:val="ListParagraph"/>
        <w:numPr>
          <w:ilvl w:val="0"/>
          <w:numId w:val="5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  <w:u w:val="single"/>
        </w:rPr>
        <w:t>Use past and present tense correctly</w:t>
      </w:r>
    </w:p>
    <w:p w:rsidR="007C3BDB" w:rsidRDefault="007C3BDB" w:rsidP="007C3BDB">
      <w:pPr>
        <w:pStyle w:val="ListParagraph"/>
        <w:numPr>
          <w:ilvl w:val="0"/>
          <w:numId w:val="5"/>
        </w:numPr>
        <w:spacing w:line="216" w:lineRule="auto"/>
        <w:rPr>
          <w:sz w:val="4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48"/>
          <w:szCs w:val="48"/>
          <w:u w:val="single"/>
        </w:rPr>
        <w:t xml:space="preserve">Begin to use and punctuate direct speech </w:t>
      </w:r>
      <w:r>
        <w:rPr>
          <w:rFonts w:ascii="Comic Sans MS" w:eastAsia="+mn-ea" w:hAnsi="Comic Sans MS" w:cs="+mn-cs"/>
          <w:b/>
          <w:bCs/>
          <w:color w:val="FF0000"/>
          <w:kern w:val="24"/>
          <w:sz w:val="48"/>
          <w:szCs w:val="48"/>
        </w:rPr>
        <w:t>(“Help!” they cried.)</w:t>
      </w:r>
    </w:p>
    <w:p w:rsidR="007C3BDB" w:rsidRDefault="007C3BDB" w:rsidP="007C3BDB">
      <w:pPr>
        <w:pStyle w:val="ListParagraph"/>
        <w:numPr>
          <w:ilvl w:val="0"/>
          <w:numId w:val="5"/>
        </w:numPr>
        <w:spacing w:line="216" w:lineRule="auto"/>
        <w:rPr>
          <w:sz w:val="4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Use an </w:t>
      </w:r>
      <w:r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u w:val="single"/>
        </w:rPr>
        <w:t>apostrophe</w:t>
      </w:r>
      <w:r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</w:rPr>
        <w:t xml:space="preserve"> in contracted words and for possession: </w:t>
      </w:r>
      <w:r>
        <w:rPr>
          <w:rFonts w:ascii="Calibri" w:eastAsia="+mn-ea" w:hAnsi="Calibri" w:cs="+mn-cs"/>
          <w:b/>
          <w:bCs/>
          <w:color w:val="FF0000"/>
          <w:kern w:val="24"/>
          <w:sz w:val="48"/>
          <w:szCs w:val="48"/>
        </w:rPr>
        <w:t>(I’m, doesn’t / Mum’s purse)</w:t>
      </w:r>
    </w:p>
    <w:p w:rsidR="00DA3866" w:rsidRDefault="00DA3866" w:rsidP="00DA3866">
      <w:pPr>
        <w:pStyle w:val="ListParagraph"/>
        <w:spacing w:line="216" w:lineRule="auto"/>
        <w:rPr>
          <w:sz w:val="38"/>
        </w:rPr>
      </w:pPr>
      <w:bookmarkStart w:id="0" w:name="_GoBack"/>
      <w:bookmarkEnd w:id="0"/>
    </w:p>
    <w:p w:rsidR="00DA3866" w:rsidRDefault="00DA3866"/>
    <w:p w:rsidR="00DA3866" w:rsidRDefault="00DA3866"/>
    <w:p w:rsidR="00DA3866" w:rsidRDefault="00DA3866"/>
    <w:sectPr w:rsidR="00DA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96C"/>
    <w:multiLevelType w:val="hybridMultilevel"/>
    <w:tmpl w:val="FAAC4DFC"/>
    <w:lvl w:ilvl="0" w:tplc="181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2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C3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E3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A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EC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A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3C7D"/>
    <w:multiLevelType w:val="hybridMultilevel"/>
    <w:tmpl w:val="A0CEAF9C"/>
    <w:lvl w:ilvl="0" w:tplc="8D4C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ED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3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A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A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9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A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8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6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2A2B16"/>
    <w:multiLevelType w:val="hybridMultilevel"/>
    <w:tmpl w:val="71C4F488"/>
    <w:lvl w:ilvl="0" w:tplc="C64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9526F4"/>
    <w:multiLevelType w:val="hybridMultilevel"/>
    <w:tmpl w:val="5732AE04"/>
    <w:lvl w:ilvl="0" w:tplc="6888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6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6B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7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7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41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6C7D36"/>
    <w:multiLevelType w:val="hybridMultilevel"/>
    <w:tmpl w:val="B0ECDD82"/>
    <w:lvl w:ilvl="0" w:tplc="54EA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4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4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4C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5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2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6"/>
    <w:rsid w:val="00021ED7"/>
    <w:rsid w:val="001D4C8C"/>
    <w:rsid w:val="00392E8C"/>
    <w:rsid w:val="007C3BDB"/>
    <w:rsid w:val="00A11DE1"/>
    <w:rsid w:val="00DA3866"/>
    <w:rsid w:val="00E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1CBA"/>
  <w15:chartTrackingRefBased/>
  <w15:docId w15:val="{E40A4794-C783-4674-9A79-C464E5F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Campbell</dc:creator>
  <cp:keywords/>
  <dc:description/>
  <cp:lastModifiedBy>Noel Campbell</cp:lastModifiedBy>
  <cp:revision>3</cp:revision>
  <dcterms:created xsi:type="dcterms:W3CDTF">2020-01-06T15:39:00Z</dcterms:created>
  <dcterms:modified xsi:type="dcterms:W3CDTF">2020-01-06T15:40:00Z</dcterms:modified>
</cp:coreProperties>
</file>