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E1" w:rsidRDefault="006E04A2">
      <w:pPr>
        <w:rPr>
          <w:rFonts w:ascii="Comic Sans MS" w:eastAsia="+mj-ea" w:hAnsi="Comic Sans MS" w:cs="+mj-cs"/>
          <w:b/>
          <w:bCs/>
          <w:color w:val="000000"/>
          <w:kern w:val="24"/>
          <w:sz w:val="72"/>
          <w:szCs w:val="72"/>
          <w:u w:val="single"/>
        </w:rPr>
      </w:pPr>
      <w:r>
        <w:rPr>
          <w:rFonts w:ascii="Comic Sans MS" w:eastAsia="+mj-ea" w:hAnsi="Comic Sans MS" w:cs="+mj-cs"/>
          <w:b/>
          <w:bCs/>
          <w:color w:val="000000"/>
          <w:kern w:val="24"/>
          <w:sz w:val="72"/>
          <w:szCs w:val="72"/>
          <w:u w:val="single"/>
        </w:rPr>
        <w:t>Year 2</w:t>
      </w:r>
      <w:r w:rsidR="00DA3866">
        <w:rPr>
          <w:rFonts w:ascii="Comic Sans MS" w:eastAsia="+mj-ea" w:hAnsi="Comic Sans MS" w:cs="+mj-cs"/>
          <w:b/>
          <w:bCs/>
          <w:color w:val="000000"/>
          <w:kern w:val="24"/>
          <w:sz w:val="72"/>
          <w:szCs w:val="72"/>
          <w:u w:val="single"/>
        </w:rPr>
        <w:t xml:space="preserve"> Jumbo Targets</w:t>
      </w:r>
    </w:p>
    <w:p w:rsidR="00DA3866" w:rsidRDefault="00DA3866">
      <w:pPr>
        <w:rPr>
          <w:rFonts w:ascii="Comic Sans MS" w:eastAsia="+mj-ea" w:hAnsi="Comic Sans MS" w:cs="+mj-cs"/>
          <w:b/>
          <w:bCs/>
          <w:color w:val="000000"/>
          <w:kern w:val="24"/>
          <w:sz w:val="72"/>
          <w:szCs w:val="72"/>
          <w:u w:val="single"/>
        </w:rPr>
      </w:pPr>
      <w:r>
        <w:rPr>
          <w:noProof/>
          <w:lang w:eastAsia="en-GB"/>
        </w:rPr>
        <w:drawing>
          <wp:inline distT="0" distB="0" distL="0" distR="0" wp14:anchorId="054460FB" wp14:editId="30B48263">
            <wp:extent cx="1670153" cy="937268"/>
            <wp:effectExtent l="0" t="0" r="635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153" cy="93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6E04A2" w:rsidRDefault="006E04A2" w:rsidP="006E04A2">
      <w:pPr>
        <w:pStyle w:val="ListParagraph"/>
        <w:numPr>
          <w:ilvl w:val="0"/>
          <w:numId w:val="6"/>
        </w:numPr>
        <w:spacing w:line="216" w:lineRule="auto"/>
        <w:rPr>
          <w:sz w:val="52"/>
        </w:rPr>
      </w:pPr>
      <w:r>
        <w:rPr>
          <w:rFonts w:ascii="Comic Sans MS" w:eastAsia="+mn-ea" w:hAnsi="Comic Sans MS" w:cs="+mn-cs"/>
          <w:b/>
          <w:bCs/>
          <w:color w:val="000000"/>
          <w:kern w:val="24"/>
          <w:sz w:val="52"/>
          <w:szCs w:val="52"/>
          <w:u w:val="single"/>
        </w:rPr>
        <w:t>Use capital letters to:</w:t>
      </w:r>
    </w:p>
    <w:p w:rsidR="006E04A2" w:rsidRDefault="006E04A2" w:rsidP="006E04A2">
      <w:pPr>
        <w:pStyle w:val="ListParagraph"/>
        <w:numPr>
          <w:ilvl w:val="1"/>
          <w:numId w:val="6"/>
        </w:numPr>
        <w:spacing w:line="216" w:lineRule="auto"/>
        <w:rPr>
          <w:sz w:val="52"/>
        </w:rPr>
      </w:pPr>
      <w:r>
        <w:rPr>
          <w:rFonts w:ascii="Comic Sans MS" w:eastAsia="+mn-ea" w:hAnsi="Comic Sans MS" w:cs="+mn-cs"/>
          <w:b/>
          <w:bCs/>
          <w:color w:val="000000"/>
          <w:kern w:val="24"/>
          <w:sz w:val="52"/>
          <w:szCs w:val="52"/>
        </w:rPr>
        <w:t xml:space="preserve"> begin a sentence, </w:t>
      </w:r>
    </w:p>
    <w:p w:rsidR="006E04A2" w:rsidRDefault="006E04A2" w:rsidP="006E04A2">
      <w:pPr>
        <w:pStyle w:val="ListParagraph"/>
        <w:numPr>
          <w:ilvl w:val="1"/>
          <w:numId w:val="6"/>
        </w:numPr>
        <w:spacing w:line="216" w:lineRule="auto"/>
        <w:rPr>
          <w:sz w:val="52"/>
        </w:rPr>
      </w:pPr>
      <w:r>
        <w:rPr>
          <w:rFonts w:ascii="Comic Sans MS" w:eastAsia="+mn-ea" w:hAnsi="Comic Sans MS" w:cs="+mn-cs"/>
          <w:b/>
          <w:bCs/>
          <w:color w:val="000000"/>
          <w:kern w:val="24"/>
          <w:sz w:val="52"/>
          <w:szCs w:val="52"/>
        </w:rPr>
        <w:t xml:space="preserve">for I </w:t>
      </w:r>
    </w:p>
    <w:p w:rsidR="006E04A2" w:rsidRDefault="006E04A2" w:rsidP="006E04A2">
      <w:pPr>
        <w:pStyle w:val="ListParagraph"/>
        <w:numPr>
          <w:ilvl w:val="1"/>
          <w:numId w:val="6"/>
        </w:numPr>
        <w:spacing w:line="216" w:lineRule="auto"/>
        <w:rPr>
          <w:sz w:val="52"/>
        </w:rPr>
      </w:pPr>
      <w:r>
        <w:rPr>
          <w:rFonts w:ascii="Comic Sans MS" w:eastAsia="+mn-ea" w:hAnsi="Comic Sans MS" w:cs="+mn-cs"/>
          <w:b/>
          <w:bCs/>
          <w:color w:val="000000"/>
          <w:kern w:val="24"/>
          <w:sz w:val="52"/>
          <w:szCs w:val="52"/>
        </w:rPr>
        <w:t>names of people, places and days of the week</w:t>
      </w:r>
    </w:p>
    <w:p w:rsidR="006E04A2" w:rsidRDefault="006E04A2" w:rsidP="006E04A2">
      <w:pPr>
        <w:pStyle w:val="ListParagraph"/>
        <w:numPr>
          <w:ilvl w:val="1"/>
          <w:numId w:val="6"/>
        </w:numPr>
        <w:spacing w:line="216" w:lineRule="auto"/>
        <w:rPr>
          <w:sz w:val="52"/>
        </w:rPr>
      </w:pPr>
      <w:r>
        <w:rPr>
          <w:rFonts w:ascii="Comic Sans MS" w:eastAsia="+mn-ea" w:hAnsi="Comic Sans MS" w:cs="+mn-cs"/>
          <w:b/>
          <w:bCs/>
          <w:color w:val="000000"/>
          <w:kern w:val="24"/>
          <w:sz w:val="52"/>
          <w:szCs w:val="52"/>
          <w:u w:val="single"/>
        </w:rPr>
        <w:t>Begin to use full stops, exclamation marks, and question marks</w:t>
      </w:r>
      <w:r>
        <w:rPr>
          <w:rFonts w:ascii="Comic Sans MS" w:eastAsia="+mn-ea" w:hAnsi="Comic Sans MS" w:cs="+mn-cs"/>
          <w:color w:val="000000"/>
          <w:kern w:val="24"/>
          <w:sz w:val="52"/>
          <w:szCs w:val="52"/>
        </w:rPr>
        <w:t xml:space="preserve">   </w:t>
      </w:r>
      <w:r>
        <w:rPr>
          <w:rFonts w:ascii="Comic Sans MS" w:eastAsia="+mn-ea" w:hAnsi="Comic Sans MS" w:cs="+mn-cs"/>
          <w:b/>
          <w:bCs/>
          <w:color w:val="FF0000"/>
          <w:kern w:val="24"/>
          <w:sz w:val="52"/>
          <w:szCs w:val="52"/>
        </w:rPr>
        <w:t>. ! ?</w:t>
      </w:r>
    </w:p>
    <w:p w:rsidR="006E04A2" w:rsidRDefault="006E04A2" w:rsidP="006E04A2">
      <w:pPr>
        <w:pStyle w:val="ListParagraph"/>
        <w:numPr>
          <w:ilvl w:val="0"/>
          <w:numId w:val="6"/>
        </w:numPr>
        <w:spacing w:line="216" w:lineRule="auto"/>
        <w:rPr>
          <w:sz w:val="52"/>
        </w:rPr>
      </w:pPr>
      <w:r>
        <w:rPr>
          <w:rFonts w:ascii="Comic Sans MS" w:eastAsia="+mn-ea" w:hAnsi="Comic Sans MS" w:cs="+mn-cs"/>
          <w:b/>
          <w:bCs/>
          <w:color w:val="000000"/>
          <w:kern w:val="24"/>
          <w:sz w:val="52"/>
          <w:szCs w:val="52"/>
          <w:u w:val="single"/>
        </w:rPr>
        <w:t>Use commas for lists</w:t>
      </w:r>
    </w:p>
    <w:p w:rsidR="006E04A2" w:rsidRDefault="006E04A2" w:rsidP="006E04A2">
      <w:pPr>
        <w:pStyle w:val="ListParagraph"/>
        <w:numPr>
          <w:ilvl w:val="0"/>
          <w:numId w:val="6"/>
        </w:numPr>
        <w:spacing w:line="216" w:lineRule="auto"/>
        <w:rPr>
          <w:sz w:val="56"/>
        </w:rPr>
      </w:pPr>
      <w:r>
        <w:rPr>
          <w:rFonts w:ascii="Comic Sans MS" w:eastAsia="+mn-ea" w:hAnsi="Comic Sans MS" w:cs="+mn-cs"/>
          <w:b/>
          <w:bCs/>
          <w:color w:val="000000"/>
          <w:kern w:val="24"/>
          <w:sz w:val="56"/>
          <w:szCs w:val="56"/>
          <w:u w:val="single"/>
        </w:rPr>
        <w:t>Use conjunctions to connect sentences :</w:t>
      </w:r>
      <w:r>
        <w:rPr>
          <w:rFonts w:ascii="Comic Sans MS" w:eastAsia="+mn-ea" w:hAnsi="Comic Sans MS" w:cs="+mn-cs"/>
          <w:b/>
          <w:bCs/>
          <w:color w:val="000000"/>
          <w:kern w:val="24"/>
          <w:sz w:val="56"/>
          <w:szCs w:val="56"/>
        </w:rPr>
        <w:t xml:space="preserve"> </w:t>
      </w:r>
      <w:r>
        <w:rPr>
          <w:rFonts w:ascii="Comic Sans MS" w:eastAsia="+mn-ea" w:hAnsi="Comic Sans MS" w:cs="+mn-cs"/>
          <w:b/>
          <w:bCs/>
          <w:color w:val="FF0000"/>
          <w:kern w:val="24"/>
          <w:sz w:val="56"/>
          <w:szCs w:val="56"/>
        </w:rPr>
        <w:t>(or, and, but, when, because, if, that)</w:t>
      </w:r>
    </w:p>
    <w:p w:rsidR="00DA3866" w:rsidRDefault="00DA3866" w:rsidP="00DA3866">
      <w:pPr>
        <w:pStyle w:val="ListParagraph"/>
        <w:spacing w:line="216" w:lineRule="auto"/>
        <w:rPr>
          <w:sz w:val="38"/>
        </w:rPr>
      </w:pPr>
      <w:bookmarkStart w:id="0" w:name="_GoBack"/>
      <w:bookmarkEnd w:id="0"/>
    </w:p>
    <w:p w:rsidR="00DA3866" w:rsidRDefault="00DA3866"/>
    <w:p w:rsidR="00DA3866" w:rsidRDefault="00DA3866"/>
    <w:p w:rsidR="00DA3866" w:rsidRDefault="00DA3866"/>
    <w:sectPr w:rsidR="00DA3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496C"/>
    <w:multiLevelType w:val="hybridMultilevel"/>
    <w:tmpl w:val="FAAC4DFC"/>
    <w:lvl w:ilvl="0" w:tplc="1818D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2B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346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949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C3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AE3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6A0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EC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3AA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9D3C7D"/>
    <w:multiLevelType w:val="hybridMultilevel"/>
    <w:tmpl w:val="A0CEAF9C"/>
    <w:lvl w:ilvl="0" w:tplc="8D4C0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ED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C43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CAD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A7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AE9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EAA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F81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063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2A2B16"/>
    <w:multiLevelType w:val="hybridMultilevel"/>
    <w:tmpl w:val="71C4F488"/>
    <w:lvl w:ilvl="0" w:tplc="C6485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9E5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74A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749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A0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5EB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AC8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07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ACA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E9526F4"/>
    <w:multiLevelType w:val="hybridMultilevel"/>
    <w:tmpl w:val="5732AE04"/>
    <w:lvl w:ilvl="0" w:tplc="68889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E6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F6B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E27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E2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1A7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E9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928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041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66C7D36"/>
    <w:multiLevelType w:val="hybridMultilevel"/>
    <w:tmpl w:val="B0ECDD82"/>
    <w:lvl w:ilvl="0" w:tplc="54EAE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146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E4E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48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54C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B84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65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B2C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02A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C704DC8"/>
    <w:multiLevelType w:val="hybridMultilevel"/>
    <w:tmpl w:val="818C6182"/>
    <w:lvl w:ilvl="0" w:tplc="36944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64C83E">
      <w:start w:val="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F82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EC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7A0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768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B2E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3EA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CCD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66"/>
    <w:rsid w:val="00021ED7"/>
    <w:rsid w:val="001D4C8C"/>
    <w:rsid w:val="00392E8C"/>
    <w:rsid w:val="006E04A2"/>
    <w:rsid w:val="007C3BDB"/>
    <w:rsid w:val="00A11DE1"/>
    <w:rsid w:val="00DA3866"/>
    <w:rsid w:val="00E6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F1CBA"/>
  <w15:chartTrackingRefBased/>
  <w15:docId w15:val="{E40A4794-C783-4674-9A79-C464E5FF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8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6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1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9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9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4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8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8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0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6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1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85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48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7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5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4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5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1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6FE3BE9B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Campbell</dc:creator>
  <cp:keywords/>
  <dc:description/>
  <cp:lastModifiedBy>Noel Campbell</cp:lastModifiedBy>
  <cp:revision>3</cp:revision>
  <dcterms:created xsi:type="dcterms:W3CDTF">2020-01-06T15:40:00Z</dcterms:created>
  <dcterms:modified xsi:type="dcterms:W3CDTF">2020-01-06T15:41:00Z</dcterms:modified>
</cp:coreProperties>
</file>