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1" w:rsidRDefault="00FF1C0F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>Year 1</w:t>
      </w:r>
      <w:r w:rsidR="00DA3866"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 xml:space="preserve"> Jumbo Targets</w:t>
      </w:r>
    </w:p>
    <w:p w:rsidR="00DA3866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054460FB" wp14:editId="30B48263">
            <wp:extent cx="1670153" cy="937268"/>
            <wp:effectExtent l="0" t="0" r="635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3" cy="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F1C0F" w:rsidRDefault="00FF1C0F" w:rsidP="00FF1C0F">
      <w:pPr>
        <w:pStyle w:val="ListParagraph"/>
        <w:numPr>
          <w:ilvl w:val="0"/>
          <w:numId w:val="7"/>
        </w:numPr>
        <w:spacing w:line="216" w:lineRule="auto"/>
        <w:rPr>
          <w:sz w:val="5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  <w:u w:val="single"/>
        </w:rPr>
        <w:t xml:space="preserve">Use finger spaces   </w:t>
      </w:r>
    </w:p>
    <w:p w:rsidR="00FF1C0F" w:rsidRDefault="00FF1C0F" w:rsidP="00FF1C0F">
      <w:pPr>
        <w:pStyle w:val="ListParagraph"/>
        <w:numPr>
          <w:ilvl w:val="0"/>
          <w:numId w:val="7"/>
        </w:numPr>
        <w:spacing w:line="216" w:lineRule="auto"/>
        <w:rPr>
          <w:sz w:val="56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6"/>
          <w:szCs w:val="56"/>
          <w:u w:val="single"/>
        </w:rPr>
        <w:t>Use capital letters to:</w:t>
      </w:r>
    </w:p>
    <w:p w:rsidR="00FF1C0F" w:rsidRDefault="00FF1C0F" w:rsidP="00FF1C0F">
      <w:pPr>
        <w:pStyle w:val="ListParagraph"/>
        <w:numPr>
          <w:ilvl w:val="1"/>
          <w:numId w:val="7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</w:rPr>
        <w:t xml:space="preserve">begin a sentence, </w:t>
      </w:r>
    </w:p>
    <w:p w:rsidR="00FF1C0F" w:rsidRDefault="00FF1C0F" w:rsidP="00FF1C0F">
      <w:pPr>
        <w:pStyle w:val="ListParagraph"/>
        <w:numPr>
          <w:ilvl w:val="1"/>
          <w:numId w:val="7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</w:rPr>
        <w:t xml:space="preserve">for I </w:t>
      </w:r>
    </w:p>
    <w:p w:rsidR="00FF1C0F" w:rsidRDefault="00FF1C0F" w:rsidP="00FF1C0F">
      <w:pPr>
        <w:pStyle w:val="ListParagraph"/>
        <w:numPr>
          <w:ilvl w:val="1"/>
          <w:numId w:val="7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</w:rPr>
        <w:t>names of people, places and days of the week</w:t>
      </w:r>
    </w:p>
    <w:p w:rsidR="00FF1C0F" w:rsidRDefault="00FF1C0F" w:rsidP="00FF1C0F">
      <w:pPr>
        <w:pStyle w:val="ListParagraph"/>
        <w:numPr>
          <w:ilvl w:val="0"/>
          <w:numId w:val="7"/>
        </w:numPr>
        <w:spacing w:line="216" w:lineRule="auto"/>
        <w:rPr>
          <w:sz w:val="56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6"/>
          <w:szCs w:val="56"/>
          <w:u w:val="single"/>
        </w:rPr>
        <w:t>Begin to use full stops, exclamation marks, and question marks</w:t>
      </w:r>
      <w:r>
        <w:rPr>
          <w:rFonts w:ascii="Comic Sans MS" w:eastAsia="+mn-ea" w:hAnsi="Comic Sans MS" w:cs="+mn-cs"/>
          <w:color w:val="000000"/>
          <w:kern w:val="24"/>
          <w:sz w:val="56"/>
          <w:szCs w:val="56"/>
        </w:rPr>
        <w:t xml:space="preserve">   </w:t>
      </w:r>
      <w:r>
        <w:rPr>
          <w:rFonts w:ascii="Comic Sans MS" w:eastAsia="+mn-ea" w:hAnsi="Comic Sans MS" w:cs="+mn-cs"/>
          <w:b/>
          <w:bCs/>
          <w:color w:val="FF0000"/>
          <w:kern w:val="24"/>
          <w:sz w:val="56"/>
          <w:szCs w:val="56"/>
        </w:rPr>
        <w:t>. ! ?</w:t>
      </w:r>
    </w:p>
    <w:p w:rsidR="00FF1C0F" w:rsidRDefault="00FF1C0F" w:rsidP="00FF1C0F">
      <w:pPr>
        <w:pStyle w:val="ListParagraph"/>
        <w:numPr>
          <w:ilvl w:val="0"/>
          <w:numId w:val="7"/>
        </w:numPr>
        <w:spacing w:line="216" w:lineRule="auto"/>
        <w:rPr>
          <w:sz w:val="56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56"/>
          <w:szCs w:val="56"/>
          <w:u w:val="single"/>
        </w:rPr>
        <w:t xml:space="preserve">Join sentences with </w:t>
      </w:r>
      <w:r>
        <w:rPr>
          <w:rFonts w:ascii="Comic Sans MS" w:eastAsia="+mn-ea" w:hAnsi="Comic Sans MS" w:cs="+mn-cs"/>
          <w:b/>
          <w:bCs/>
          <w:color w:val="FF0000"/>
          <w:kern w:val="24"/>
          <w:sz w:val="56"/>
          <w:szCs w:val="56"/>
          <w:u w:val="single"/>
        </w:rPr>
        <w:t>‘and’</w:t>
      </w:r>
    </w:p>
    <w:p w:rsidR="00DA3866" w:rsidRDefault="00DA3866" w:rsidP="00DA3866">
      <w:pPr>
        <w:pStyle w:val="ListParagraph"/>
        <w:spacing w:line="216" w:lineRule="auto"/>
        <w:rPr>
          <w:sz w:val="38"/>
        </w:rPr>
      </w:pPr>
      <w:bookmarkStart w:id="0" w:name="_GoBack"/>
      <w:bookmarkEnd w:id="0"/>
    </w:p>
    <w:p w:rsidR="00DA3866" w:rsidRDefault="00DA3866"/>
    <w:p w:rsidR="00DA3866" w:rsidRDefault="00DA3866"/>
    <w:p w:rsidR="00DA3866" w:rsidRDefault="00DA3866"/>
    <w:sectPr w:rsidR="00DA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6C"/>
    <w:multiLevelType w:val="hybridMultilevel"/>
    <w:tmpl w:val="FAAC4DFC"/>
    <w:lvl w:ilvl="0" w:tplc="181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A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3C7D"/>
    <w:multiLevelType w:val="hybridMultilevel"/>
    <w:tmpl w:val="A0CEAF9C"/>
    <w:lvl w:ilvl="0" w:tplc="8D4C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E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A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A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8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2A2B16"/>
    <w:multiLevelType w:val="hybridMultilevel"/>
    <w:tmpl w:val="71C4F488"/>
    <w:lvl w:ilvl="0" w:tplc="C64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9526F4"/>
    <w:multiLevelType w:val="hybridMultilevel"/>
    <w:tmpl w:val="5732AE04"/>
    <w:lvl w:ilvl="0" w:tplc="6888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8112B"/>
    <w:multiLevelType w:val="hybridMultilevel"/>
    <w:tmpl w:val="C674C69A"/>
    <w:lvl w:ilvl="0" w:tplc="73A4D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EB484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C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C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6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6C7D36"/>
    <w:multiLevelType w:val="hybridMultilevel"/>
    <w:tmpl w:val="B0ECDD82"/>
    <w:lvl w:ilvl="0" w:tplc="54E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2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704DC8"/>
    <w:multiLevelType w:val="hybridMultilevel"/>
    <w:tmpl w:val="818C6182"/>
    <w:lvl w:ilvl="0" w:tplc="36944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4C83E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C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A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6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2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A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6"/>
    <w:rsid w:val="00021ED7"/>
    <w:rsid w:val="001D4C8C"/>
    <w:rsid w:val="00392E8C"/>
    <w:rsid w:val="006E04A2"/>
    <w:rsid w:val="007C3BDB"/>
    <w:rsid w:val="00A11DE1"/>
    <w:rsid w:val="00DA3866"/>
    <w:rsid w:val="00E6304F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1CBA"/>
  <w15:chartTrackingRefBased/>
  <w15:docId w15:val="{E40A4794-C783-4674-9A79-C464E5F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Campbell</dc:creator>
  <cp:keywords/>
  <dc:description/>
  <cp:lastModifiedBy>Noel Campbell</cp:lastModifiedBy>
  <cp:revision>3</cp:revision>
  <dcterms:created xsi:type="dcterms:W3CDTF">2020-01-06T15:41:00Z</dcterms:created>
  <dcterms:modified xsi:type="dcterms:W3CDTF">2020-01-06T15:42:00Z</dcterms:modified>
</cp:coreProperties>
</file>